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2E" w:rsidRDefault="0061742E" w:rsidP="008D246C">
      <w:pPr>
        <w:jc w:val="center"/>
        <w:rPr>
          <w:sz w:val="20"/>
          <w:szCs w:val="20"/>
        </w:rPr>
      </w:pPr>
    </w:p>
    <w:p w:rsidR="0061742E" w:rsidRPr="008D246C" w:rsidRDefault="0061742E" w:rsidP="008D246C">
      <w:pPr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</w:t>
      </w:r>
      <w:r w:rsidRPr="008D246C">
        <w:rPr>
          <w:sz w:val="40"/>
          <w:szCs w:val="40"/>
        </w:rPr>
        <w:t>CLASS REGISTRATION FORM:</w:t>
      </w:r>
    </w:p>
    <w:p w:rsidR="0061742E" w:rsidRDefault="0061742E" w:rsidP="008D2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Pr="008D246C">
        <w:rPr>
          <w:b/>
          <w:sz w:val="28"/>
          <w:szCs w:val="28"/>
        </w:rPr>
        <w:t>INFORMATION:</w:t>
      </w:r>
    </w:p>
    <w:p w:rsidR="0061742E" w:rsidRPr="008D246C" w:rsidRDefault="00192D7A" w:rsidP="008D246C">
      <w:pPr>
        <w:rPr>
          <w:b/>
          <w:sz w:val="28"/>
          <w:szCs w:val="28"/>
        </w:rPr>
      </w:pPr>
      <w:r>
        <w:rPr>
          <w:sz w:val="24"/>
          <w:szCs w:val="24"/>
        </w:rPr>
        <w:t>Class name:  _</w:t>
      </w:r>
      <w:r w:rsidR="00AF674F">
        <w:rPr>
          <w:sz w:val="24"/>
          <w:szCs w:val="24"/>
        </w:rPr>
        <w:t>_________</w:t>
      </w:r>
    </w:p>
    <w:p w:rsidR="0061742E" w:rsidRPr="008D246C" w:rsidRDefault="00AF674F" w:rsidP="008D246C">
      <w:pPr>
        <w:rPr>
          <w:sz w:val="24"/>
          <w:szCs w:val="24"/>
        </w:rPr>
      </w:pPr>
      <w:r>
        <w:rPr>
          <w:sz w:val="24"/>
          <w:szCs w:val="24"/>
        </w:rPr>
        <w:t>Location:  _________</w:t>
      </w:r>
      <w:r w:rsidR="0061742E">
        <w:rPr>
          <w:sz w:val="24"/>
          <w:szCs w:val="24"/>
        </w:rPr>
        <w:t>___</w:t>
      </w:r>
      <w:proofErr w:type="gramStart"/>
      <w:r w:rsidR="0061742E">
        <w:rPr>
          <w:sz w:val="24"/>
          <w:szCs w:val="24"/>
        </w:rPr>
        <w:t xml:space="preserve">_  </w:t>
      </w:r>
      <w:r w:rsidR="0061742E" w:rsidRPr="008D246C">
        <w:rPr>
          <w:sz w:val="24"/>
          <w:szCs w:val="24"/>
        </w:rPr>
        <w:t>Date</w:t>
      </w:r>
      <w:proofErr w:type="gramEnd"/>
      <w:r w:rsidR="0061742E" w:rsidRPr="008D246C">
        <w:rPr>
          <w:sz w:val="24"/>
          <w:szCs w:val="24"/>
        </w:rPr>
        <w:t>:  _____</w:t>
      </w:r>
      <w:r>
        <w:rPr>
          <w:sz w:val="24"/>
          <w:szCs w:val="24"/>
        </w:rPr>
        <w:t>________</w:t>
      </w:r>
    </w:p>
    <w:p w:rsidR="0061742E" w:rsidRPr="008D246C" w:rsidRDefault="0061742E" w:rsidP="008D246C">
      <w:pPr>
        <w:rPr>
          <w:b/>
          <w:sz w:val="28"/>
          <w:szCs w:val="28"/>
        </w:rPr>
      </w:pPr>
      <w:r w:rsidRPr="008D246C">
        <w:rPr>
          <w:b/>
          <w:sz w:val="28"/>
          <w:szCs w:val="28"/>
        </w:rPr>
        <w:t>STUDENT INFORMATION</w:t>
      </w:r>
    </w:p>
    <w:p w:rsidR="0061742E" w:rsidRDefault="0061742E" w:rsidP="008D246C">
      <w:r>
        <w:t>Name:  ___________</w:t>
      </w:r>
      <w:r w:rsidR="00AF674F">
        <w:t>___</w:t>
      </w:r>
      <w:proofErr w:type="gramStart"/>
      <w:r w:rsidR="00AF674F">
        <w:t xml:space="preserve">_  </w:t>
      </w:r>
      <w:r>
        <w:t>Company</w:t>
      </w:r>
      <w:proofErr w:type="gramEnd"/>
      <w:r>
        <w:t>: ________</w:t>
      </w:r>
      <w:r w:rsidR="00AF674F">
        <w:t>______</w:t>
      </w:r>
    </w:p>
    <w:p w:rsidR="0061742E" w:rsidRDefault="0061742E" w:rsidP="008D246C">
      <w:r>
        <w:t>Email Address</w:t>
      </w:r>
      <w:r w:rsidR="00AF674F">
        <w:t xml:space="preserve"> of student</w:t>
      </w:r>
      <w:r>
        <w:t>:  __</w:t>
      </w:r>
      <w:r w:rsidR="00AF674F">
        <w:t>___________ Contact phone for student ____________</w:t>
      </w:r>
    </w:p>
    <w:p w:rsidR="00AF674F" w:rsidRDefault="00AF674F" w:rsidP="00AF674F">
      <w:r>
        <w:t>NERC Certificate number: _____________________</w:t>
      </w:r>
    </w:p>
    <w:p w:rsidR="00AF674F" w:rsidRDefault="00AF674F" w:rsidP="008D246C">
      <w:r>
        <w:t>Name and email of contact (if different from student) _______________________</w:t>
      </w:r>
    </w:p>
    <w:p w:rsidR="0061742E" w:rsidRDefault="0061742E" w:rsidP="008D246C">
      <w:r>
        <w:t>Phone number</w:t>
      </w:r>
      <w:r w:rsidR="00AF674F">
        <w:t xml:space="preserve"> of company contact if different than student</w:t>
      </w:r>
      <w:r>
        <w:t>:  ____</w:t>
      </w:r>
      <w:r w:rsidR="00AF674F">
        <w:t>________</w:t>
      </w:r>
    </w:p>
    <w:p w:rsidR="0061742E" w:rsidRPr="008D246C" w:rsidRDefault="0061742E" w:rsidP="008D246C">
      <w:pPr>
        <w:rPr>
          <w:b/>
          <w:sz w:val="28"/>
          <w:szCs w:val="28"/>
        </w:rPr>
      </w:pPr>
      <w:r w:rsidRPr="008D246C">
        <w:rPr>
          <w:b/>
          <w:sz w:val="28"/>
          <w:szCs w:val="28"/>
        </w:rPr>
        <w:t>METHOD OF PAYMENT:</w:t>
      </w:r>
    </w:p>
    <w:p w:rsidR="00AF674F" w:rsidRDefault="00330ED3" w:rsidP="00AF674F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u w:val="single"/>
        </w:rPr>
        <w:pict>
          <v:rect id="_x0000_s1029" style="position:absolute;margin-left:-27pt;margin-top:6.05pt;width:18pt;height:17.95pt;z-index:1"/>
        </w:pict>
      </w:r>
      <w:r w:rsidR="0061742E" w:rsidRPr="00192D7A">
        <w:rPr>
          <w:b/>
          <w:color w:val="FF0000"/>
          <w:sz w:val="24"/>
          <w:szCs w:val="24"/>
          <w:u w:val="single"/>
        </w:rPr>
        <w:t xml:space="preserve">Credit card:  If you check this box and we’ll </w:t>
      </w:r>
      <w:r w:rsidR="00AF674F">
        <w:rPr>
          <w:b/>
          <w:color w:val="FF0000"/>
          <w:sz w:val="24"/>
          <w:szCs w:val="24"/>
          <w:u w:val="single"/>
        </w:rPr>
        <w:t>call you for a credit card number</w:t>
      </w:r>
    </w:p>
    <w:p w:rsidR="0061742E" w:rsidRPr="008D246C" w:rsidRDefault="00AF674F" w:rsidP="00AF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and phone of contact with Credit Card</w:t>
      </w:r>
      <w:r w:rsidR="0061742E" w:rsidRPr="008D246C">
        <w:rPr>
          <w:sz w:val="24"/>
          <w:szCs w:val="24"/>
        </w:rPr>
        <w:t>:  ______________________________</w:t>
      </w:r>
    </w:p>
    <w:p w:rsidR="0061742E" w:rsidRPr="008D246C" w:rsidRDefault="00330ED3" w:rsidP="008D246C">
      <w:pPr>
        <w:rPr>
          <w:sz w:val="24"/>
          <w:szCs w:val="24"/>
        </w:rPr>
      </w:pPr>
      <w:r>
        <w:rPr>
          <w:noProof/>
        </w:rPr>
        <w:pict>
          <v:rect id="_x0000_s1030" style="position:absolute;margin-left:-27pt;margin-top:1.25pt;width:18pt;height:17.95pt;z-index:2"/>
        </w:pict>
      </w:r>
      <w:r w:rsidR="0061742E" w:rsidRPr="008D246C">
        <w:rPr>
          <w:b/>
          <w:sz w:val="24"/>
          <w:szCs w:val="24"/>
        </w:rPr>
        <w:t>Check</w:t>
      </w:r>
      <w:r w:rsidR="0061742E" w:rsidRPr="008D246C">
        <w:rPr>
          <w:b/>
          <w:sz w:val="24"/>
          <w:szCs w:val="24"/>
        </w:rPr>
        <w:tab/>
      </w:r>
      <w:r w:rsidR="0061742E" w:rsidRPr="008D246C">
        <w:rPr>
          <w:sz w:val="24"/>
          <w:szCs w:val="24"/>
        </w:rPr>
        <w:tab/>
        <w:t xml:space="preserve">Payable to: </w:t>
      </w:r>
      <w:r w:rsidR="0061742E" w:rsidRPr="008D246C">
        <w:rPr>
          <w:b/>
          <w:sz w:val="24"/>
          <w:szCs w:val="24"/>
        </w:rPr>
        <w:t>Grid Training Solutions</w:t>
      </w:r>
      <w:r w:rsidR="0061742E" w:rsidRPr="008D246C">
        <w:rPr>
          <w:sz w:val="24"/>
          <w:szCs w:val="24"/>
        </w:rPr>
        <w:t xml:space="preserve"> </w:t>
      </w:r>
    </w:p>
    <w:p w:rsidR="0061742E" w:rsidRDefault="0061742E" w:rsidP="008D246C">
      <w:pPr>
        <w:spacing w:after="0"/>
        <w:rPr>
          <w:sz w:val="24"/>
          <w:szCs w:val="24"/>
        </w:rPr>
      </w:pPr>
      <w:r w:rsidRPr="008D246C">
        <w:rPr>
          <w:sz w:val="24"/>
          <w:szCs w:val="24"/>
        </w:rPr>
        <w:tab/>
      </w:r>
      <w:r w:rsidRPr="008D246C">
        <w:rPr>
          <w:sz w:val="24"/>
          <w:szCs w:val="24"/>
        </w:rPr>
        <w:tab/>
        <w:t>Grid Training Solutions</w:t>
      </w:r>
    </w:p>
    <w:p w:rsidR="0061742E" w:rsidRDefault="0061742E" w:rsidP="00AF674F">
      <w:pPr>
        <w:spacing w:after="0"/>
        <w:rPr>
          <w:sz w:val="24"/>
          <w:szCs w:val="24"/>
        </w:rPr>
      </w:pPr>
      <w:r w:rsidRPr="008D246C">
        <w:rPr>
          <w:sz w:val="24"/>
          <w:szCs w:val="24"/>
        </w:rPr>
        <w:tab/>
      </w:r>
      <w:r w:rsidRPr="008D246C">
        <w:rPr>
          <w:sz w:val="24"/>
          <w:szCs w:val="24"/>
        </w:rPr>
        <w:tab/>
      </w:r>
      <w:r w:rsidR="00C87223">
        <w:rPr>
          <w:sz w:val="24"/>
          <w:szCs w:val="24"/>
        </w:rPr>
        <w:t>11618 SE McGillivray Blvd</w:t>
      </w:r>
      <w:r w:rsidR="00C87223">
        <w:rPr>
          <w:sz w:val="24"/>
          <w:szCs w:val="24"/>
        </w:rPr>
        <w:tab/>
      </w:r>
    </w:p>
    <w:p w:rsidR="00AF674F" w:rsidRPr="008D246C" w:rsidRDefault="00AF674F" w:rsidP="00AF67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223">
        <w:rPr>
          <w:sz w:val="24"/>
          <w:szCs w:val="24"/>
        </w:rPr>
        <w:t>Vancouver, WA  98683</w:t>
      </w:r>
      <w:bookmarkStart w:id="0" w:name="_GoBack"/>
      <w:bookmarkEnd w:id="0"/>
    </w:p>
    <w:p w:rsidR="0061742E" w:rsidRPr="008D246C" w:rsidRDefault="00330ED3" w:rsidP="008D246C">
      <w:pPr>
        <w:rPr>
          <w:sz w:val="24"/>
          <w:szCs w:val="24"/>
        </w:rPr>
      </w:pPr>
      <w:r>
        <w:rPr>
          <w:noProof/>
        </w:rPr>
        <w:pict>
          <v:rect id="_x0000_s1031" style="position:absolute;margin-left:-27pt;margin-top:.05pt;width:18pt;height:17.95pt;z-index:3"/>
        </w:pict>
      </w:r>
      <w:r w:rsidR="0061742E" w:rsidRPr="008D246C">
        <w:rPr>
          <w:b/>
          <w:sz w:val="24"/>
          <w:szCs w:val="24"/>
        </w:rPr>
        <w:t>Bill my company</w:t>
      </w:r>
      <w:r w:rsidR="0061742E" w:rsidRPr="008D246C">
        <w:rPr>
          <w:sz w:val="24"/>
          <w:szCs w:val="24"/>
        </w:rPr>
        <w:t>:</w:t>
      </w:r>
    </w:p>
    <w:p w:rsidR="0061742E" w:rsidRDefault="0061742E" w:rsidP="008D246C">
      <w:r>
        <w:tab/>
        <w:t>Company Address:  ___________________________</w:t>
      </w:r>
    </w:p>
    <w:p w:rsidR="0061742E" w:rsidRDefault="0061742E" w:rsidP="008D246C">
      <w:r>
        <w:tab/>
        <w:t>___________________________________________</w:t>
      </w:r>
    </w:p>
    <w:p w:rsidR="0061742E" w:rsidRDefault="0061742E" w:rsidP="008D246C">
      <w:r>
        <w:tab/>
        <w:t>___________________________________________</w:t>
      </w:r>
      <w:r>
        <w:tab/>
      </w:r>
    </w:p>
    <w:p w:rsidR="0061742E" w:rsidRDefault="0061742E" w:rsidP="008D246C">
      <w:r>
        <w:tab/>
      </w:r>
      <w:smartTag w:uri="urn:schemas-microsoft-com:office:smarttags" w:element="place">
        <w:r>
          <w:t>PO</w:t>
        </w:r>
      </w:smartTag>
      <w:r>
        <w:t xml:space="preserve"> # (if applicable) ___________________________</w:t>
      </w:r>
      <w:r>
        <w:tab/>
      </w:r>
    </w:p>
    <w:p w:rsidR="0061742E" w:rsidRPr="0025003D" w:rsidRDefault="0061742E" w:rsidP="008D246C">
      <w:pPr>
        <w:ind w:firstLine="720"/>
        <w:rPr>
          <w:sz w:val="24"/>
          <w:szCs w:val="24"/>
        </w:rPr>
      </w:pPr>
      <w:r>
        <w:t>Attention to: _________________________________</w:t>
      </w:r>
    </w:p>
    <w:sectPr w:rsidR="0061742E" w:rsidRPr="0025003D" w:rsidSect="000004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D3" w:rsidRDefault="00330ED3" w:rsidP="00C63A4A">
      <w:pPr>
        <w:spacing w:after="0" w:line="240" w:lineRule="auto"/>
      </w:pPr>
      <w:r>
        <w:separator/>
      </w:r>
    </w:p>
  </w:endnote>
  <w:endnote w:type="continuationSeparator" w:id="0">
    <w:p w:rsidR="00330ED3" w:rsidRDefault="00330ED3" w:rsidP="00C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E" w:rsidRDefault="00AF674F" w:rsidP="00C16344">
    <w:pPr>
      <w:pStyle w:val="Footer"/>
      <w:rPr>
        <w:b/>
        <w:bCs/>
      </w:rPr>
    </w:pPr>
    <w:r>
      <w:t xml:space="preserve"> </w:t>
    </w:r>
    <w:hyperlink r:id="rId1" w:history="1">
      <w:r w:rsidRPr="00AF674F">
        <w:rPr>
          <w:rStyle w:val="Hyperlink"/>
          <w:b/>
        </w:rPr>
        <w:t>Lynn@gridtrainingsolutions.com</w:t>
      </w:r>
    </w:hyperlink>
    <w:r>
      <w:t xml:space="preserve"> </w:t>
    </w:r>
    <w:r>
      <w:tab/>
    </w:r>
    <w:r>
      <w:tab/>
    </w:r>
    <w:hyperlink r:id="rId2" w:history="1">
      <w:r w:rsidR="0061742E" w:rsidRPr="000675F4">
        <w:rPr>
          <w:rStyle w:val="Hyperlink"/>
          <w:b/>
          <w:bCs/>
        </w:rPr>
        <w:t>www.gridtrainingsolutions.com</w:t>
      </w:r>
    </w:hyperlink>
  </w:p>
  <w:p w:rsidR="0061742E" w:rsidRPr="00F57AD9" w:rsidRDefault="00AF674F" w:rsidP="00C16344">
    <w:pPr>
      <w:pStyle w:val="Footer"/>
    </w:pPr>
    <w:r>
      <w:t>Lynn Rasmussen</w:t>
    </w:r>
    <w:r w:rsidR="0061742E" w:rsidRPr="00F57AD9">
      <w:t xml:space="preserve"> </w:t>
    </w:r>
    <w:r w:rsidR="0061742E" w:rsidRPr="00F57AD9">
      <w:tab/>
    </w:r>
    <w:r w:rsidR="0061742E" w:rsidRPr="00F57AD9">
      <w:tab/>
    </w:r>
    <w:r>
      <w:t xml:space="preserve">11700 </w:t>
    </w:r>
    <w:proofErr w:type="spellStart"/>
    <w:r>
      <w:t>Entait</w:t>
    </w:r>
    <w:proofErr w:type="spellEnd"/>
    <w:r>
      <w:t xml:space="preserve"> River Rd</w:t>
    </w:r>
  </w:p>
  <w:p w:rsidR="0061742E" w:rsidRDefault="0061742E">
    <w:pPr>
      <w:pStyle w:val="Footer"/>
    </w:pPr>
    <w:r>
      <w:t>5</w:t>
    </w:r>
    <w:r w:rsidRPr="00F57AD9">
      <w:t xml:space="preserve">30 </w:t>
    </w:r>
    <w:r w:rsidR="00AF674F">
      <w:t>350 0079</w:t>
    </w:r>
    <w:r>
      <w:tab/>
    </w:r>
    <w:r>
      <w:tab/>
    </w:r>
    <w:r w:rsidR="00AF674F">
      <w:t>Entiat, WA  98822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D3" w:rsidRDefault="00330ED3" w:rsidP="00C63A4A">
      <w:pPr>
        <w:spacing w:after="0" w:line="240" w:lineRule="auto"/>
      </w:pPr>
      <w:r>
        <w:separator/>
      </w:r>
    </w:p>
  </w:footnote>
  <w:footnote w:type="continuationSeparator" w:id="0">
    <w:p w:rsidR="00330ED3" w:rsidRDefault="00330ED3" w:rsidP="00C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2E" w:rsidRDefault="00330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77.25pt;height:58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53"/>
    <w:multiLevelType w:val="hybridMultilevel"/>
    <w:tmpl w:val="01F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44"/>
    <w:rsid w:val="000004CE"/>
    <w:rsid w:val="000675F4"/>
    <w:rsid w:val="00097381"/>
    <w:rsid w:val="0017472F"/>
    <w:rsid w:val="00192D7A"/>
    <w:rsid w:val="0025003D"/>
    <w:rsid w:val="002F7486"/>
    <w:rsid w:val="00330ED3"/>
    <w:rsid w:val="00337D14"/>
    <w:rsid w:val="003A0C0B"/>
    <w:rsid w:val="004474BE"/>
    <w:rsid w:val="00461E32"/>
    <w:rsid w:val="00557A07"/>
    <w:rsid w:val="005777EA"/>
    <w:rsid w:val="0061742E"/>
    <w:rsid w:val="00683C63"/>
    <w:rsid w:val="007153C3"/>
    <w:rsid w:val="00774A8C"/>
    <w:rsid w:val="008C00F9"/>
    <w:rsid w:val="008D246C"/>
    <w:rsid w:val="00914599"/>
    <w:rsid w:val="0092715D"/>
    <w:rsid w:val="00992DC6"/>
    <w:rsid w:val="00A612B8"/>
    <w:rsid w:val="00AF674F"/>
    <w:rsid w:val="00B8067A"/>
    <w:rsid w:val="00C16344"/>
    <w:rsid w:val="00C63A4A"/>
    <w:rsid w:val="00C87223"/>
    <w:rsid w:val="00CA2921"/>
    <w:rsid w:val="00CC6908"/>
    <w:rsid w:val="00D6166B"/>
    <w:rsid w:val="00DD438F"/>
    <w:rsid w:val="00DD7CD9"/>
    <w:rsid w:val="00DE5801"/>
    <w:rsid w:val="00DF11CC"/>
    <w:rsid w:val="00EF3ABF"/>
    <w:rsid w:val="00F45103"/>
    <w:rsid w:val="00F57AD9"/>
    <w:rsid w:val="00FA426B"/>
    <w:rsid w:val="00FD0A84"/>
    <w:rsid w:val="00FD0A9F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8D98E44"/>
  <w15:docId w15:val="{56DE0731-89EB-4F49-BDDD-35774EE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4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63A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63A4A"/>
    <w:rPr>
      <w:rFonts w:cs="Times New Roman"/>
    </w:rPr>
  </w:style>
  <w:style w:type="table" w:styleId="TableGrid">
    <w:name w:val="Table Grid"/>
    <w:basedOn w:val="TableNormal"/>
    <w:uiPriority w:val="99"/>
    <w:rsid w:val="0017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472F"/>
    <w:pPr>
      <w:ind w:left="720"/>
      <w:contextualSpacing/>
    </w:pPr>
  </w:style>
  <w:style w:type="character" w:styleId="Hyperlink">
    <w:name w:val="Hyperlink"/>
    <w:uiPriority w:val="99"/>
    <w:rsid w:val="00C163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dtrainingsolutions.com" TargetMode="External"/><Relationship Id="rId1" Type="http://schemas.openxmlformats.org/officeDocument/2006/relationships/hyperlink" Target="mailto:Lynn@gridtraining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GridTrainingSolutions\letterhead1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letterhead1.doc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Rasmussen</dc:creator>
  <cp:keywords/>
  <dc:description/>
  <cp:lastModifiedBy>Lynn Rasmussen</cp:lastModifiedBy>
  <cp:revision>3</cp:revision>
  <dcterms:created xsi:type="dcterms:W3CDTF">2017-03-24T19:29:00Z</dcterms:created>
  <dcterms:modified xsi:type="dcterms:W3CDTF">2019-02-15T18:06:00Z</dcterms:modified>
</cp:coreProperties>
</file>